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3960" w:rsidRPr="00A7557E" w:rsidRDefault="00C83960" w:rsidP="00C83960">
      <w:pPr>
        <w:tabs>
          <w:tab w:val="left" w:pos="851"/>
        </w:tabs>
        <w:spacing w:line="240" w:lineRule="atLeast"/>
        <w:jc w:val="center"/>
        <w:rPr>
          <w:rStyle w:val="FontStyle41"/>
          <w:rFonts w:ascii="Times New Roman" w:hAnsi="Times New Roman" w:cs="Times New Roman"/>
          <w:sz w:val="22"/>
          <w:szCs w:val="22"/>
        </w:rPr>
      </w:pPr>
      <w:bookmarkStart w:id="0" w:name="_Hlk103183442"/>
      <w:bookmarkStart w:id="1" w:name="_GoBack"/>
      <w:bookmarkEnd w:id="1"/>
      <w:r w:rsidRPr="00A7557E">
        <w:rPr>
          <w:rStyle w:val="FontStyle41"/>
          <w:rFonts w:ascii="Times New Roman" w:hAnsi="Times New Roman" w:cs="Times New Roman"/>
          <w:sz w:val="22"/>
          <w:szCs w:val="22"/>
        </w:rPr>
        <w:t>Modello B</w:t>
      </w:r>
    </w:p>
    <w:p w:rsidR="00C83960" w:rsidRPr="00A7557E" w:rsidRDefault="00C83960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>DICHIARAZIONE DI ASSENZA DI CONFLITTO D'INTERESSI</w:t>
      </w:r>
    </w:p>
    <w:p w:rsidR="00C83960" w:rsidRPr="00A7557E" w:rsidRDefault="00C83960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 xml:space="preserve">(ai sensi dell'art. 53, comma 14, del d.lgs. 165/2001 </w:t>
      </w:r>
      <w:proofErr w:type="spellStart"/>
      <w:r w:rsidRPr="00A7557E">
        <w:rPr>
          <w:rFonts w:ascii="Times New Roman" w:hAnsi="Times New Roman" w:cs="Times New Roman"/>
          <w:b/>
          <w:bCs/>
          <w:sz w:val="22"/>
          <w:szCs w:val="22"/>
        </w:rPr>
        <w:t>ss</w:t>
      </w:r>
      <w:proofErr w:type="spellEnd"/>
      <w:r w:rsidRPr="00A7557E">
        <w:rPr>
          <w:rFonts w:ascii="Times New Roman" w:hAnsi="Times New Roman" w:cs="Times New Roman"/>
          <w:b/>
          <w:bCs/>
          <w:sz w:val="22"/>
          <w:szCs w:val="22"/>
        </w:rPr>
        <w:t>-mm-ii)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Il sottoscritto 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Vista l’allegata normativa in materia, parte integrante della dichiarazione, sulle situazioni, anche potenziali, di conflitto di interessi </w:t>
      </w:r>
    </w:p>
    <w:p w:rsidR="00C83960" w:rsidRPr="00A7557E" w:rsidRDefault="00C83960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>sotto la propria responsabilità ed in piena conoscenza della responsabilità penale prevista per le dichiarazioni false dall’art.76 del D.P.R. n. 445/2000 e dalle disposizioni del Codice penale e dalle leggi speciali in materia ai sensi degli articoli 46 e 47 del D.P.R. 445/2000</w:t>
      </w:r>
      <w:r w:rsidRPr="00A7557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>1) di svolgere i seguenti incarichi e/o avere la titolarità delle seguenti cariche in enti di diritto privato regolati o finanziati dalla pubblica amministrazione (indicare denominazione dell’incarico o della carica, denominazione dell’ente, durata dell’incarico): …………………</w:t>
      </w:r>
      <w:proofErr w:type="gramStart"/>
      <w:r w:rsidRPr="00A7557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A7557E">
        <w:rPr>
          <w:rFonts w:ascii="Times New Roman" w:hAnsi="Times New Roman" w:cs="Times New Roman"/>
          <w:sz w:val="22"/>
          <w:szCs w:val="22"/>
        </w:rPr>
        <w:t>(lasciare in bianco in caso non ricorra nessuna delle situazioni indicate)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2) l'insussistenza di situazioni, anche potenziali, di conflitto di interesse, ai sensi della normativa vigente, con l'Amministrazione; 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3) di non presentare altre cause di incompatibilità a svolgere prestazioni di consulenza nell'interesse dell’Amministrazione; 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4) di avere piena cognizione del DPR 16 aprile 2013, n. 62 (Regolamento recante codice dì comportamento dei dipendenti pubblici) e delle norme in esso contenute. 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>SI IMPEGNA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5) a comunicare tempestivamente all’Amministrazione, quando ritiene sussistere un conflitto di interessi, anche potenziale o non patrimoniale, tra le decisioni o le attività inerenti al suo profilo e i propri interessi personali, del coniuge, di conviventi, di parenti, di affini entro il secondo grado e di persone con le quali abbia rapporti di frequentazione abituale, ovvero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dal responsabile della struttura. 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6) a non usare a fini privati le informazioni di cui dispone per ragioni di ufficio e a non divulgarle al di fuori dei casi consentiti, e inoltre a evitare situazioni e comportamenti che possano ostacolare il corretto adempimento dei compiti o nuocere agli interessi o all'immagine della pubblica amministrazione. 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>La presente dichiarazione è resa ai sensi e per gli effetti dell’art. 53, comma 14, del d.lgs. 165/2001.</w:t>
      </w:r>
    </w:p>
    <w:bookmarkEnd w:id="0"/>
    <w:p w:rsidR="00A7557E" w:rsidRPr="00A7557E" w:rsidRDefault="00A7557E" w:rsidP="00A7557E">
      <w:pPr>
        <w:tabs>
          <w:tab w:val="left" w:pos="851"/>
        </w:tabs>
        <w:spacing w:line="240" w:lineRule="atLeast"/>
        <w:jc w:val="both"/>
        <w:rPr>
          <w:rStyle w:val="FontStyle41"/>
          <w:rFonts w:ascii="Times New Roman" w:hAnsi="Times New Roman" w:cs="Times New Roman"/>
          <w:sz w:val="22"/>
          <w:szCs w:val="22"/>
        </w:rPr>
      </w:pPr>
      <w:r w:rsidRPr="00A7557E">
        <w:rPr>
          <w:rStyle w:val="FontStyle41"/>
          <w:rFonts w:ascii="Times New Roman" w:hAnsi="Times New Roman" w:cs="Times New Roman"/>
          <w:sz w:val="22"/>
          <w:szCs w:val="22"/>
        </w:rPr>
        <w:t xml:space="preserve">DATA ____________________ </w:t>
      </w:r>
    </w:p>
    <w:p w:rsidR="00A7557E" w:rsidRPr="00A7557E" w:rsidRDefault="00A7557E" w:rsidP="00A7557E">
      <w:pPr>
        <w:tabs>
          <w:tab w:val="left" w:pos="851"/>
        </w:tabs>
        <w:spacing w:line="240" w:lineRule="atLeast"/>
        <w:jc w:val="both"/>
        <w:rPr>
          <w:rStyle w:val="FontStyle41"/>
          <w:rFonts w:ascii="Times New Roman" w:hAnsi="Times New Roman" w:cs="Times New Roman"/>
          <w:sz w:val="22"/>
          <w:szCs w:val="22"/>
        </w:rPr>
      </w:pPr>
      <w:r w:rsidRPr="00A7557E">
        <w:rPr>
          <w:rStyle w:val="FontStyle41"/>
          <w:rFonts w:ascii="Times New Roman" w:hAnsi="Times New Roman" w:cs="Times New Roman"/>
          <w:sz w:val="22"/>
          <w:szCs w:val="22"/>
        </w:rPr>
        <w:t xml:space="preserve">(FIRMA)____________ </w:t>
      </w:r>
    </w:p>
    <w:p w:rsidR="009442EB" w:rsidRPr="00A7557E" w:rsidRDefault="009442EB" w:rsidP="00CF4BCA">
      <w:pPr>
        <w:widowControl w:val="0"/>
        <w:suppressAutoHyphens w:val="0"/>
        <w:autoSpaceDE w:val="0"/>
        <w:autoSpaceDN w:val="0"/>
        <w:spacing w:line="232" w:lineRule="auto"/>
        <w:ind w:left="838" w:right="109" w:firstLine="8"/>
        <w:jc w:val="both"/>
        <w:rPr>
          <w:rFonts w:cs="Times New Roman"/>
          <w:sz w:val="22"/>
          <w:szCs w:val="22"/>
        </w:rPr>
      </w:pPr>
    </w:p>
    <w:sectPr w:rsidR="009442EB" w:rsidRPr="00A7557E" w:rsidSect="00C83960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994" w:right="991" w:bottom="677" w:left="680" w:header="1417" w:footer="403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0F" w:rsidRDefault="0055410F">
      <w:r>
        <w:separator/>
      </w:r>
    </w:p>
  </w:endnote>
  <w:endnote w:type="continuationSeparator" w:id="0">
    <w:p w:rsidR="0055410F" w:rsidRDefault="0055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D0" w:rsidRDefault="00F25161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2990215</wp:posOffset>
          </wp:positionH>
          <wp:positionV relativeFrom="paragraph">
            <wp:posOffset>-10795</wp:posOffset>
          </wp:positionV>
          <wp:extent cx="822960" cy="2667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Museo delle Civiltà</w:t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Piazza Guglielmo Marconi, 14 - 00144 Roma E.U.R. </w:t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e-mail: mu-civ@</w:t>
    </w:r>
    <w:r w:rsidR="00DD7F70">
      <w:rPr>
        <w:sz w:val="18"/>
        <w:szCs w:val="18"/>
      </w:rPr>
      <w:t>cultura.gov</w:t>
    </w:r>
    <w:r>
      <w:rPr>
        <w:sz w:val="18"/>
        <w:szCs w:val="18"/>
      </w:rPr>
      <w:t xml:space="preserve">.it - PEC: mbac-mu-civ@mailcert.beniculturali.it – </w:t>
    </w:r>
    <w:proofErr w:type="spellStart"/>
    <w:r>
      <w:rPr>
        <w:sz w:val="18"/>
        <w:szCs w:val="18"/>
      </w:rPr>
      <w:t>c.f.</w:t>
    </w:r>
    <w:proofErr w:type="spellEnd"/>
    <w:r>
      <w:rPr>
        <w:sz w:val="18"/>
        <w:szCs w:val="18"/>
      </w:rPr>
      <w:t xml:space="preserve"> 97901500583</w:t>
    </w:r>
  </w:p>
  <w:p w:rsidR="00941DD0" w:rsidRDefault="001A222A">
    <w:pPr>
      <w:pStyle w:val="Pidipagina"/>
      <w:ind w:right="-1"/>
      <w:jc w:val="center"/>
    </w:pPr>
    <w:r>
      <w:rPr>
        <w:rStyle w:val="Numeropagina"/>
        <w:rFonts w:cs="Garamond"/>
        <w:b/>
        <w:sz w:val="16"/>
        <w:szCs w:val="16"/>
      </w:rPr>
      <w:fldChar w:fldCharType="begin"/>
    </w:r>
    <w:r>
      <w:rPr>
        <w:rStyle w:val="Numeropagina"/>
        <w:rFonts w:cs="Garamond"/>
        <w:b/>
        <w:sz w:val="16"/>
        <w:szCs w:val="16"/>
      </w:rPr>
      <w:instrText xml:space="preserve"> PAGE </w:instrText>
    </w:r>
    <w:r>
      <w:rPr>
        <w:rStyle w:val="Numeropagina"/>
        <w:rFonts w:cs="Garamond"/>
        <w:b/>
        <w:sz w:val="16"/>
        <w:szCs w:val="16"/>
      </w:rPr>
      <w:fldChar w:fldCharType="separate"/>
    </w:r>
    <w:r>
      <w:rPr>
        <w:rStyle w:val="Numeropagina"/>
        <w:rFonts w:cs="Garamond"/>
        <w:b/>
        <w:noProof/>
        <w:sz w:val="16"/>
        <w:szCs w:val="16"/>
      </w:rPr>
      <w:t>2</w:t>
    </w:r>
    <w:r>
      <w:rPr>
        <w:rStyle w:val="Numeropagina"/>
        <w:rFonts w:cs="Garamond"/>
        <w:b/>
        <w:sz w:val="16"/>
        <w:szCs w:val="16"/>
      </w:rPr>
      <w:fldChar w:fldCharType="end"/>
    </w:r>
  </w:p>
  <w:p w:rsidR="002D2023" w:rsidRDefault="002D20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D0" w:rsidRDefault="00F25161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2886710</wp:posOffset>
          </wp:positionH>
          <wp:positionV relativeFrom="paragraph">
            <wp:posOffset>-161925</wp:posOffset>
          </wp:positionV>
          <wp:extent cx="968375" cy="313690"/>
          <wp:effectExtent l="0" t="0" r="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13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Museo delle Civiltà</w:t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Piazza Guglielmo Marconi, 14 - 00144 Roma E.U.R. </w:t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e-mail: mu-civ@beniculturali.it - PEC: mbac-mu-civ@mailcert.beniculturali.it – </w:t>
    </w:r>
    <w:proofErr w:type="spellStart"/>
    <w:r>
      <w:rPr>
        <w:sz w:val="18"/>
        <w:szCs w:val="18"/>
      </w:rPr>
      <w:t>c.f.</w:t>
    </w:r>
    <w:proofErr w:type="spellEnd"/>
    <w:r>
      <w:rPr>
        <w:sz w:val="18"/>
        <w:szCs w:val="18"/>
      </w:rPr>
      <w:t xml:space="preserve"> 97901500583</w:t>
    </w:r>
  </w:p>
  <w:p w:rsidR="00941DD0" w:rsidRDefault="001A222A">
    <w:pPr>
      <w:pStyle w:val="Pidipagina"/>
      <w:ind w:right="-1"/>
      <w:jc w:val="center"/>
    </w:pPr>
    <w:r>
      <w:rPr>
        <w:rStyle w:val="Numeropagina"/>
        <w:rFonts w:cs="Garamond"/>
        <w:b/>
        <w:sz w:val="16"/>
        <w:szCs w:val="16"/>
      </w:rPr>
      <w:fldChar w:fldCharType="begin"/>
    </w:r>
    <w:r>
      <w:rPr>
        <w:rStyle w:val="Numeropagina"/>
        <w:rFonts w:cs="Garamond"/>
        <w:b/>
        <w:sz w:val="16"/>
        <w:szCs w:val="16"/>
      </w:rPr>
      <w:instrText xml:space="preserve"> PAGE </w:instrText>
    </w:r>
    <w:r>
      <w:rPr>
        <w:rStyle w:val="Numeropagina"/>
        <w:rFonts w:cs="Garamond"/>
        <w:b/>
        <w:sz w:val="16"/>
        <w:szCs w:val="16"/>
      </w:rPr>
      <w:fldChar w:fldCharType="separate"/>
    </w:r>
    <w:r>
      <w:rPr>
        <w:rStyle w:val="Numeropagina"/>
        <w:rFonts w:cs="Garamond"/>
        <w:b/>
        <w:noProof/>
        <w:sz w:val="16"/>
        <w:szCs w:val="16"/>
      </w:rPr>
      <w:t>1</w:t>
    </w:r>
    <w:r>
      <w:rPr>
        <w:rStyle w:val="Numeropagina"/>
        <w:rFonts w:cs="Garamond"/>
        <w:b/>
        <w:sz w:val="16"/>
        <w:szCs w:val="16"/>
      </w:rPr>
      <w:fldChar w:fldCharType="end"/>
    </w:r>
  </w:p>
  <w:p w:rsidR="002D2023" w:rsidRDefault="002D2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0F" w:rsidRDefault="0055410F">
      <w:r>
        <w:separator/>
      </w:r>
    </w:p>
  </w:footnote>
  <w:footnote w:type="continuationSeparator" w:id="0">
    <w:p w:rsidR="0055410F" w:rsidRDefault="0055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D0" w:rsidRDefault="00F25161" w:rsidP="00F25161">
    <w:pPr>
      <w:ind w:firstLine="1418"/>
    </w:pPr>
    <w:r>
      <w:rPr>
        <w:noProof/>
        <w:color w:val="808080"/>
      </w:rPr>
      <w:drawing>
        <wp:inline distT="0" distB="0" distL="0" distR="0">
          <wp:extent cx="647700" cy="7010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A222A">
      <w:rPr>
        <w:color w:val="808080"/>
      </w:rPr>
      <w:t xml:space="preserve"> </w:t>
    </w:r>
  </w:p>
  <w:p w:rsidR="00F25161" w:rsidRPr="00A7557E" w:rsidRDefault="00F25161" w:rsidP="00F25161">
    <w:pPr>
      <w:tabs>
        <w:tab w:val="center" w:pos="1985"/>
        <w:tab w:val="left" w:pos="5245"/>
      </w:tabs>
      <w:ind w:right="4110" w:firstLine="284"/>
      <w:rPr>
        <w:rFonts w:ascii="Calibri" w:hAnsi="Calibri"/>
        <w:i/>
        <w:color w:val="002060"/>
        <w:sz w:val="32"/>
        <w:szCs w:val="32"/>
      </w:rPr>
    </w:pPr>
    <w:r w:rsidRPr="00A7557E">
      <w:rPr>
        <w:rFonts w:ascii="Palace Script" w:hAnsi="Palace Script" w:cs="Lucida Sans Unicode"/>
        <w:i/>
        <w:color w:val="002060"/>
        <w:sz w:val="32"/>
        <w:szCs w:val="32"/>
      </w:rPr>
      <w:t>Ministero della cultura</w:t>
    </w:r>
  </w:p>
  <w:p w:rsidR="00941DD0" w:rsidRPr="004564F3" w:rsidRDefault="001A222A" w:rsidP="004564F3">
    <w:pPr>
      <w:pStyle w:val="Intestazione"/>
      <w:tabs>
        <w:tab w:val="clear" w:pos="4819"/>
        <w:tab w:val="clear" w:pos="9638"/>
        <w:tab w:val="center" w:pos="1985"/>
        <w:tab w:val="left" w:pos="7245"/>
      </w:tabs>
      <w:rPr>
        <w:smallCaps/>
        <w:sz w:val="18"/>
        <w:szCs w:val="18"/>
      </w:rPr>
    </w:pPr>
    <w:r>
      <w:rPr>
        <w:smallCaps/>
      </w:rPr>
      <w:tab/>
      <w:t>Museo delle Civiltà</w:t>
    </w:r>
  </w:p>
  <w:p w:rsidR="002D2023" w:rsidRDefault="002D20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61" w:rsidRDefault="00F25161" w:rsidP="00F25161">
    <w:pPr>
      <w:ind w:left="142" w:right="4110" w:firstLine="4820"/>
      <w:rPr>
        <w:color w:val="808080"/>
      </w:rPr>
    </w:pPr>
    <w:r>
      <w:rPr>
        <w:noProof/>
        <w:color w:val="808080"/>
      </w:rPr>
      <w:drawing>
        <wp:inline distT="0" distB="0" distL="0" distR="0">
          <wp:extent cx="647700" cy="7010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5161" w:rsidRPr="00A7557E" w:rsidRDefault="00F25161" w:rsidP="00F25161">
    <w:pPr>
      <w:ind w:left="142" w:right="56"/>
      <w:jc w:val="center"/>
      <w:rPr>
        <w:rFonts w:cs="Times New Roman"/>
        <w:i/>
        <w:color w:val="002060"/>
        <w:sz w:val="36"/>
        <w:szCs w:val="36"/>
      </w:rPr>
    </w:pPr>
    <w:r w:rsidRPr="00A7557E">
      <w:rPr>
        <w:rFonts w:cs="Times New Roman"/>
        <w:i/>
        <w:color w:val="002060"/>
        <w:sz w:val="36"/>
        <w:szCs w:val="36"/>
      </w:rPr>
      <w:t>Ministero della cultura</w:t>
    </w:r>
  </w:p>
  <w:p w:rsidR="00941DD0" w:rsidRDefault="001A222A">
    <w:pPr>
      <w:tabs>
        <w:tab w:val="center" w:pos="1985"/>
        <w:tab w:val="left" w:pos="7245"/>
      </w:tabs>
      <w:jc w:val="center"/>
      <w:rPr>
        <w:smallCaps/>
      </w:rPr>
    </w:pPr>
    <w:r>
      <w:rPr>
        <w:smallCaps/>
        <w:sz w:val="28"/>
        <w:szCs w:val="28"/>
      </w:rPr>
      <w:t>Museo delle Civiltà</w:t>
    </w:r>
    <w:r>
      <w:rPr>
        <w:smallCaps/>
        <w:sz w:val="32"/>
        <w:szCs w:val="32"/>
      </w:rPr>
      <w:t xml:space="preserve"> </w:t>
    </w:r>
  </w:p>
  <w:p w:rsidR="002D2023" w:rsidRDefault="002D2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791C41"/>
    <w:multiLevelType w:val="hybridMultilevel"/>
    <w:tmpl w:val="51849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2064"/>
    <w:multiLevelType w:val="hybridMultilevel"/>
    <w:tmpl w:val="7E529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87169"/>
    <w:multiLevelType w:val="hybridMultilevel"/>
    <w:tmpl w:val="53F8C9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1C93"/>
    <w:multiLevelType w:val="hybridMultilevel"/>
    <w:tmpl w:val="BD7A8EDE"/>
    <w:lvl w:ilvl="0" w:tplc="56E89EA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92"/>
    <w:rsid w:val="000266D6"/>
    <w:rsid w:val="00124FAE"/>
    <w:rsid w:val="00147DDF"/>
    <w:rsid w:val="001829C3"/>
    <w:rsid w:val="00190AC1"/>
    <w:rsid w:val="00195E1B"/>
    <w:rsid w:val="001A222A"/>
    <w:rsid w:val="00220DCC"/>
    <w:rsid w:val="00222EBB"/>
    <w:rsid w:val="002420D6"/>
    <w:rsid w:val="00263B8D"/>
    <w:rsid w:val="002D2023"/>
    <w:rsid w:val="00313DCF"/>
    <w:rsid w:val="0032561B"/>
    <w:rsid w:val="00325D58"/>
    <w:rsid w:val="00337FEF"/>
    <w:rsid w:val="0039368C"/>
    <w:rsid w:val="003B09FD"/>
    <w:rsid w:val="004016AF"/>
    <w:rsid w:val="004564F3"/>
    <w:rsid w:val="00476792"/>
    <w:rsid w:val="004969BE"/>
    <w:rsid w:val="005055CF"/>
    <w:rsid w:val="0051235C"/>
    <w:rsid w:val="0055410F"/>
    <w:rsid w:val="0058602D"/>
    <w:rsid w:val="006865E8"/>
    <w:rsid w:val="00695D43"/>
    <w:rsid w:val="006F2D80"/>
    <w:rsid w:val="00714A70"/>
    <w:rsid w:val="00796626"/>
    <w:rsid w:val="007A53E5"/>
    <w:rsid w:val="00827456"/>
    <w:rsid w:val="008E10CF"/>
    <w:rsid w:val="00941DD0"/>
    <w:rsid w:val="009442EB"/>
    <w:rsid w:val="009F3CD4"/>
    <w:rsid w:val="00A2564F"/>
    <w:rsid w:val="00A7557E"/>
    <w:rsid w:val="00AD2348"/>
    <w:rsid w:val="00AD31F8"/>
    <w:rsid w:val="00AE3101"/>
    <w:rsid w:val="00B94E0F"/>
    <w:rsid w:val="00BF1DF1"/>
    <w:rsid w:val="00C83960"/>
    <w:rsid w:val="00C91FA8"/>
    <w:rsid w:val="00CB1570"/>
    <w:rsid w:val="00CF1053"/>
    <w:rsid w:val="00CF4BCA"/>
    <w:rsid w:val="00DC7A6C"/>
    <w:rsid w:val="00DD7F70"/>
    <w:rsid w:val="00DE26B1"/>
    <w:rsid w:val="00E0654D"/>
    <w:rsid w:val="00EB2BC4"/>
    <w:rsid w:val="00EF584A"/>
    <w:rsid w:val="00F25161"/>
    <w:rsid w:val="00F600F8"/>
    <w:rsid w:val="00F91C16"/>
    <w:rsid w:val="00FB436E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0EF4"/>
  <w15:chartTrackingRefBased/>
  <w15:docId w15:val="{6907CEFC-4955-452B-8738-E7B42BAF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5161"/>
    <w:pPr>
      <w:suppressAutoHyphens/>
    </w:pPr>
    <w:rPr>
      <w:rFonts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  <w:tab w:val="left" w:pos="3119"/>
        <w:tab w:val="left" w:pos="5387"/>
      </w:tabs>
      <w:spacing w:line="360" w:lineRule="auto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5387"/>
      </w:tabs>
      <w:spacing w:line="360" w:lineRule="auto"/>
      <w:ind w:right="3473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5387"/>
      </w:tabs>
      <w:spacing w:line="360" w:lineRule="auto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Garamond" w:hAnsi="Garamond" w:cs="Garamond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 w:cs="Garamond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Caratterepredefinitoparagrafo">
    <w:name w:val="WW-Carattere predefinito paragrafo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aps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1"/>
    <w:semiHidden/>
  </w:style>
  <w:style w:type="character" w:customStyle="1" w:styleId="CarattereCarattere">
    <w:name w:val="Carattere Carattere"/>
    <w:rPr>
      <w:rFonts w:ascii="Courier New" w:hAnsi="Courier New" w:cs="Courier New"/>
      <w:lang w:val="it-IT" w:eastAsia="ar-SA" w:bidi="ar-SA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1">
    <w:name w:val="p1"/>
    <w:basedOn w:val="Normale"/>
    <w:pPr>
      <w:widowControl w:val="0"/>
      <w:tabs>
        <w:tab w:val="left" w:pos="720"/>
      </w:tabs>
    </w:pPr>
    <w:rPr>
      <w:rFonts w:ascii="Chicago" w:hAnsi="Chicago" w:cs="Chicago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960"/>
    <w:rPr>
      <w:rFonts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83960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customStyle="1" w:styleId="Default">
    <w:name w:val="Default"/>
    <w:uiPriority w:val="99"/>
    <w:rsid w:val="00C8396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yle10">
    <w:name w:val="Style10"/>
    <w:basedOn w:val="Normale"/>
    <w:uiPriority w:val="99"/>
    <w:semiHidden/>
    <w:rsid w:val="00C83960"/>
    <w:pPr>
      <w:widowControl w:val="0"/>
      <w:suppressAutoHyphens w:val="0"/>
      <w:autoSpaceDE w:val="0"/>
      <w:autoSpaceDN w:val="0"/>
      <w:adjustRightInd w:val="0"/>
      <w:spacing w:line="271" w:lineRule="exact"/>
      <w:ind w:hanging="734"/>
    </w:pPr>
    <w:rPr>
      <w:rFonts w:ascii="Arial" w:hAnsi="Arial" w:cs="Arial"/>
      <w:lang w:eastAsia="it-IT"/>
    </w:rPr>
  </w:style>
  <w:style w:type="paragraph" w:customStyle="1" w:styleId="Style11">
    <w:name w:val="Style11"/>
    <w:basedOn w:val="Normale"/>
    <w:uiPriority w:val="99"/>
    <w:semiHidden/>
    <w:rsid w:val="00C83960"/>
    <w:pPr>
      <w:widowControl w:val="0"/>
      <w:suppressAutoHyphens w:val="0"/>
      <w:autoSpaceDE w:val="0"/>
      <w:autoSpaceDN w:val="0"/>
      <w:adjustRightInd w:val="0"/>
      <w:spacing w:line="274" w:lineRule="exact"/>
      <w:ind w:firstLine="782"/>
    </w:pPr>
    <w:rPr>
      <w:rFonts w:ascii="Arial" w:hAnsi="Arial" w:cs="Arial"/>
      <w:lang w:eastAsia="it-IT"/>
    </w:rPr>
  </w:style>
  <w:style w:type="paragraph" w:customStyle="1" w:styleId="Style8">
    <w:name w:val="Style8"/>
    <w:basedOn w:val="Normale"/>
    <w:uiPriority w:val="99"/>
    <w:semiHidden/>
    <w:rsid w:val="00C83960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  <w:lang w:eastAsia="it-IT"/>
    </w:rPr>
  </w:style>
  <w:style w:type="character" w:customStyle="1" w:styleId="FontStyle40">
    <w:name w:val="Font Style40"/>
    <w:uiPriority w:val="99"/>
    <w:rsid w:val="00C83960"/>
    <w:rPr>
      <w:rFonts w:ascii="Cambria" w:hAnsi="Cambria" w:cs="Cambria" w:hint="default"/>
      <w:sz w:val="20"/>
      <w:szCs w:val="20"/>
    </w:rPr>
  </w:style>
  <w:style w:type="character" w:customStyle="1" w:styleId="FontStyle41">
    <w:name w:val="Font Style41"/>
    <w:uiPriority w:val="99"/>
    <w:rsid w:val="00C83960"/>
    <w:rPr>
      <w:rFonts w:ascii="Cambria" w:hAnsi="Cambria" w:cs="Cambria" w:hint="default"/>
      <w:sz w:val="20"/>
      <w:szCs w:val="20"/>
    </w:rPr>
  </w:style>
  <w:style w:type="character" w:customStyle="1" w:styleId="FontStyle38">
    <w:name w:val="Font Style38"/>
    <w:uiPriority w:val="99"/>
    <w:rsid w:val="00C83960"/>
    <w:rPr>
      <w:rFonts w:ascii="Cambria" w:hAnsi="Cambria" w:cs="Cambri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Microsoft\Windows\INetCache\IE\41A3Y55U\modello%20carta%20intesta%20decreto%20a%20firma%20Paderni%20Mi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 decreto a firma Paderni Mic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BCP1…………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BCP1…………</dc:title>
  <dc:subject/>
  <dc:creator>Maria</dc:creator>
  <cp:keywords/>
  <cp:lastModifiedBy>Maria</cp:lastModifiedBy>
  <cp:revision>3</cp:revision>
  <cp:lastPrinted>2022-08-01T11:25:00Z</cp:lastPrinted>
  <dcterms:created xsi:type="dcterms:W3CDTF">2022-08-01T13:43:00Z</dcterms:created>
  <dcterms:modified xsi:type="dcterms:W3CDTF">2022-08-01T13:44:00Z</dcterms:modified>
</cp:coreProperties>
</file>